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A0" w:rsidRDefault="00E249A0" w:rsidP="00E249A0">
      <w:pPr>
        <w:ind w:left="1440" w:firstLine="720"/>
      </w:pPr>
      <w:bookmarkStart w:id="0" w:name="_GoBack"/>
      <w:bookmarkEnd w:id="0"/>
    </w:p>
    <w:p w:rsidR="005D04F5" w:rsidRPr="00E249A0" w:rsidRDefault="005D04F5" w:rsidP="00E249A0">
      <w:pPr>
        <w:ind w:left="1440" w:firstLine="720"/>
        <w:rPr>
          <w:b/>
          <w:sz w:val="52"/>
          <w:szCs w:val="52"/>
        </w:rPr>
      </w:pPr>
      <w:r w:rsidRPr="005D04F5">
        <w:rPr>
          <w:b/>
          <w:i/>
          <w:sz w:val="40"/>
          <w:szCs w:val="40"/>
          <w:u w:val="single"/>
        </w:rPr>
        <w:t xml:space="preserve">Pre Exercise Questionnaire </w:t>
      </w:r>
    </w:p>
    <w:p w:rsidR="005D04F5" w:rsidRPr="000E24EA" w:rsidRDefault="005D04F5">
      <w:r w:rsidRPr="000E24EA">
        <w:t>Date…………………………………………………………</w:t>
      </w:r>
      <w:r w:rsidR="000E24EA">
        <w:t>………..</w:t>
      </w:r>
      <w:r w:rsidRPr="000E24EA">
        <w:t xml:space="preserve"> Date of Birth………………………………………………………</w:t>
      </w:r>
      <w:r w:rsidR="000E24EA">
        <w:t>……</w:t>
      </w:r>
    </w:p>
    <w:p w:rsidR="005D04F5" w:rsidRPr="000E24EA" w:rsidRDefault="005D04F5">
      <w:r w:rsidRPr="000E24EA">
        <w:t>Name………………………………………………………</w:t>
      </w:r>
      <w:r w:rsidR="000E24EA">
        <w:t>………..</w:t>
      </w:r>
      <w:r w:rsidRPr="000E24EA">
        <w:t xml:space="preserve"> Phone No…………………………………………………………</w:t>
      </w:r>
      <w:r w:rsidR="000E24EA">
        <w:t>……..</w:t>
      </w:r>
    </w:p>
    <w:p w:rsidR="005D04F5" w:rsidRPr="000E24EA" w:rsidRDefault="005D04F5">
      <w:r w:rsidRPr="000E24EA">
        <w:t>Address…………………………………………………………………………………………………………………………………</w:t>
      </w:r>
      <w:r w:rsidR="000E24EA">
        <w:t>…………….</w:t>
      </w:r>
    </w:p>
    <w:p w:rsidR="005D04F5" w:rsidRPr="000E24EA" w:rsidRDefault="005D04F5">
      <w:r w:rsidRPr="000E24EA">
        <w:t>………………………………………………………………………………………………………………………………………………</w:t>
      </w:r>
      <w:r w:rsidR="000E24EA">
        <w:t>…………….</w:t>
      </w:r>
    </w:p>
    <w:p w:rsidR="005D04F5" w:rsidRPr="000E24EA" w:rsidRDefault="005D04F5">
      <w:r w:rsidRPr="000E24EA">
        <w:t>Doctor’s Name………………………………………...</w:t>
      </w:r>
      <w:r w:rsidR="000E24EA">
        <w:t>........</w:t>
      </w:r>
      <w:r w:rsidRPr="000E24EA">
        <w:t xml:space="preserve"> Phone No……………………………………………………………</w:t>
      </w:r>
      <w:r w:rsidR="000E24EA">
        <w:t>…..</w:t>
      </w:r>
    </w:p>
    <w:p w:rsidR="005D04F5" w:rsidRPr="000E24EA" w:rsidRDefault="005D04F5">
      <w:r w:rsidRPr="000E24EA">
        <w:t>Emergency Contact…………………………………</w:t>
      </w:r>
      <w:r w:rsidR="000E24EA">
        <w:t>……….</w:t>
      </w:r>
      <w:r w:rsidRPr="000E24EA">
        <w:t xml:space="preserve"> Phone No……………………………………………………………</w:t>
      </w:r>
      <w:r w:rsidR="000E24EA">
        <w:t>……</w:t>
      </w:r>
    </w:p>
    <w:p w:rsidR="000E24EA" w:rsidRPr="00E249A0" w:rsidRDefault="005D04F5">
      <w:r w:rsidRPr="00E249A0">
        <w:t xml:space="preserve">In order to help our staff ensure that your physical training with us is safe and effective, it is necessary that you </w:t>
      </w:r>
      <w:r w:rsidR="000E24EA" w:rsidRPr="00E249A0">
        <w:t>answer all the questions below:</w:t>
      </w:r>
    </w:p>
    <w:p w:rsidR="005D04F5" w:rsidRPr="00E249A0" w:rsidRDefault="000E24EA">
      <w:r w:rsidRPr="00E249A0">
        <w:t xml:space="preserve">Please circle Yes or No if </w:t>
      </w:r>
      <w:r w:rsidR="005D04F5" w:rsidRPr="00E249A0">
        <w:t>the following if this applies to you</w:t>
      </w:r>
      <w:r w:rsidRPr="00E249A0">
        <w:t>: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>Has your doctor ever said that you have a bone or joint problem, such as arthritis, that has been aggravated by exercise or might be made worse with exercise?</w:t>
      </w:r>
      <w:r w:rsidR="000E24EA" w:rsidRPr="00E249A0">
        <w:rPr>
          <w:rFonts w:eastAsia="Times New Roman" w:cstheme="minorHAnsi"/>
          <w:lang w:val="en-US" w:eastAsia="en-GB"/>
        </w:rPr>
        <w:t xml:space="preserve">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Do you have high blood pressure?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Do you have low blood pressure?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>Do you have Diabetes Mellitus or any other metabolic disease?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lang w:val="en-US" w:eastAsia="en-GB"/>
        </w:rPr>
        <w:t xml:space="preserve">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Has your doctor ever said that you have raised cholesterol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Has your doctor ever said that you have a heart condition and that you should only do physical activity recommended by your doctor?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Have you ever felt pain in your chest when you do physical exercise?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>Is your doctor currently prescribing you drugs or medication?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lang w:val="en-US" w:eastAsia="en-GB"/>
        </w:rPr>
        <w:t xml:space="preserve">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>Have you ever suffered from unusual shortness of breath at rest or with mild exertion?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lang w:val="en-US" w:eastAsia="en-GB"/>
        </w:rPr>
        <w:t xml:space="preserve">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Is there any history of Coronary Heart Disease in your family?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Do you often feel faint, have spells of severe dizziness or have lost consciousness?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Do you currently drink more than the average amount of alcohol per week (21 units for men and 14 units for women)?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Do you currently smoke?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>Do you</w:t>
      </w:r>
      <w:r w:rsidRPr="00E249A0">
        <w:rPr>
          <w:rFonts w:eastAsia="Times New Roman" w:cstheme="minorHAnsi"/>
          <w:b/>
          <w:bCs/>
          <w:lang w:val="en-US" w:eastAsia="en-GB"/>
        </w:rPr>
        <w:t xml:space="preserve"> </w:t>
      </w:r>
      <w:r w:rsidRPr="00E249A0">
        <w:rPr>
          <w:rFonts w:eastAsia="Times New Roman" w:cstheme="minorHAnsi"/>
          <w:lang w:val="en-US" w:eastAsia="en-GB"/>
        </w:rPr>
        <w:t xml:space="preserve">currently exercise on a regular basis (at least 3 times a week) and work in a job that is physically demanding?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5D04F5" w:rsidRPr="00E249A0" w:rsidRDefault="005D04F5" w:rsidP="005D0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Are you, or is there any possibility that you might be pregnant? </w:t>
      </w:r>
      <w:r w:rsidR="00845185" w:rsidRPr="00E249A0">
        <w:rPr>
          <w:rFonts w:eastAsia="Times New Roman" w:cstheme="minorHAnsi"/>
          <w:lang w:val="en-US" w:eastAsia="en-GB"/>
        </w:rPr>
        <w:t xml:space="preserve">   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0E24EA" w:rsidRPr="00E249A0" w:rsidRDefault="005D04F5" w:rsidP="000E2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 xml:space="preserve">Do you know of any other reason why you should not participate in a programme of physical activity? </w:t>
      </w:r>
      <w:r w:rsidRPr="00E249A0">
        <w:rPr>
          <w:rFonts w:eastAsia="Times New Roman" w:cstheme="minorHAnsi"/>
          <w:b/>
          <w:bCs/>
          <w:lang w:val="en-US" w:eastAsia="en-GB"/>
        </w:rPr>
        <w:t>Yes/No</w:t>
      </w:r>
    </w:p>
    <w:p w:rsidR="00E249A0" w:rsidRPr="00E249A0" w:rsidRDefault="00E249A0" w:rsidP="000E24EA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</w:p>
    <w:p w:rsidR="00E249A0" w:rsidRPr="00E249A0" w:rsidRDefault="00E249A0" w:rsidP="000E24EA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</w:p>
    <w:p w:rsidR="00E249A0" w:rsidRPr="00E249A0" w:rsidRDefault="00E249A0" w:rsidP="000E24EA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</w:p>
    <w:p w:rsidR="000E24EA" w:rsidRPr="00E249A0" w:rsidRDefault="000E24EA" w:rsidP="000E24EA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n-GB"/>
        </w:rPr>
      </w:pPr>
      <w:r w:rsidRPr="00E249A0">
        <w:rPr>
          <w:rFonts w:eastAsia="Times New Roman" w:cstheme="minorHAnsi"/>
          <w:lang w:val="en-US" w:eastAsia="en-GB"/>
        </w:rPr>
        <w:t>Comment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24EA" w:rsidRPr="00E249A0" w:rsidRDefault="00E249A0" w:rsidP="000E24EA">
      <w:pPr>
        <w:spacing w:before="100" w:beforeAutospacing="1" w:after="100" w:afterAutospacing="1" w:line="240" w:lineRule="auto"/>
        <w:rPr>
          <w:rFonts w:eastAsia="Times New Roman" w:cstheme="minorHAnsi"/>
          <w:b/>
          <w:lang w:val="en-US" w:eastAsia="en-GB"/>
        </w:rPr>
      </w:pPr>
      <w:r w:rsidRPr="00E249A0">
        <w:rPr>
          <w:rFonts w:eastAsia="Times New Roman" w:cstheme="minorHAnsi"/>
          <w:b/>
          <w:lang w:val="en-US" w:eastAsia="en-GB"/>
        </w:rPr>
        <w:t>It is essential that you</w:t>
      </w:r>
      <w:r w:rsidR="000E24EA" w:rsidRPr="00E249A0">
        <w:rPr>
          <w:rFonts w:eastAsia="Times New Roman" w:cstheme="minorHAnsi"/>
          <w:b/>
          <w:lang w:val="en-US" w:eastAsia="en-GB"/>
        </w:rPr>
        <w:t xml:space="preserve"> notify us of any changes</w:t>
      </w:r>
      <w:r w:rsidRPr="00E249A0">
        <w:rPr>
          <w:rFonts w:eastAsia="Times New Roman" w:cstheme="minorHAnsi"/>
          <w:b/>
          <w:lang w:val="en-US" w:eastAsia="en-GB"/>
        </w:rPr>
        <w:t>.</w:t>
      </w:r>
    </w:p>
    <w:p w:rsidR="000E24EA" w:rsidRPr="00E249A0" w:rsidRDefault="000E24EA" w:rsidP="000E24EA">
      <w:pPr>
        <w:spacing w:before="100" w:beforeAutospacing="1" w:after="100" w:afterAutospacing="1" w:line="240" w:lineRule="auto"/>
        <w:rPr>
          <w:rFonts w:eastAsia="Times New Roman" w:cstheme="minorHAnsi"/>
          <w:b/>
          <w:lang w:val="en-US" w:eastAsia="en-GB"/>
        </w:rPr>
      </w:pPr>
      <w:r w:rsidRPr="00E249A0">
        <w:rPr>
          <w:rFonts w:eastAsia="Times New Roman" w:cstheme="minorHAnsi"/>
          <w:b/>
          <w:lang w:val="en-US" w:eastAsia="en-GB"/>
        </w:rPr>
        <w:t xml:space="preserve">I declare that to the best of my knowledge the information given above is correct and that I have no reason why I should not participate in an exercise </w:t>
      </w:r>
      <w:proofErr w:type="spellStart"/>
      <w:r w:rsidRPr="00E249A0">
        <w:rPr>
          <w:rFonts w:eastAsia="Times New Roman" w:cstheme="minorHAnsi"/>
          <w:b/>
          <w:lang w:val="en-US" w:eastAsia="en-GB"/>
        </w:rPr>
        <w:t>programme</w:t>
      </w:r>
      <w:proofErr w:type="spellEnd"/>
      <w:r w:rsidR="00E249A0" w:rsidRPr="00E249A0">
        <w:rPr>
          <w:rFonts w:eastAsia="Times New Roman" w:cstheme="minorHAnsi"/>
          <w:b/>
          <w:lang w:val="en-US" w:eastAsia="en-GB"/>
        </w:rPr>
        <w:t>.</w:t>
      </w:r>
    </w:p>
    <w:p w:rsidR="00E249A0" w:rsidRPr="00E249A0" w:rsidRDefault="00E249A0" w:rsidP="000E24EA">
      <w:pPr>
        <w:spacing w:before="100" w:beforeAutospacing="1" w:after="100" w:afterAutospacing="1" w:line="240" w:lineRule="auto"/>
        <w:rPr>
          <w:rFonts w:eastAsia="Times New Roman" w:cstheme="minorHAnsi"/>
          <w:b/>
          <w:lang w:val="en-US" w:eastAsia="en-GB"/>
        </w:rPr>
      </w:pPr>
    </w:p>
    <w:p w:rsidR="00E249A0" w:rsidRDefault="00E249A0" w:rsidP="000E24EA">
      <w:pPr>
        <w:spacing w:before="100" w:beforeAutospacing="1" w:after="100" w:afterAutospacing="1" w:line="240" w:lineRule="auto"/>
        <w:rPr>
          <w:rFonts w:eastAsia="Times New Roman" w:cstheme="minorHAnsi"/>
          <w:b/>
          <w:lang w:val="en-US" w:eastAsia="en-GB"/>
        </w:rPr>
      </w:pPr>
      <w:r>
        <w:rPr>
          <w:rFonts w:eastAsia="Times New Roman" w:cstheme="minorHAnsi"/>
          <w:b/>
          <w:lang w:val="en-US" w:eastAsia="en-GB"/>
        </w:rPr>
        <w:t>I declare that I have been inducted into the correct techniques involved in lifting weights and the correct procedure in the use of all gym equipment.</w:t>
      </w:r>
    </w:p>
    <w:p w:rsidR="00E249A0" w:rsidRDefault="00E249A0" w:rsidP="000E24EA">
      <w:pPr>
        <w:spacing w:before="100" w:beforeAutospacing="1" w:after="100" w:afterAutospacing="1" w:line="240" w:lineRule="auto"/>
        <w:rPr>
          <w:rFonts w:eastAsia="Times New Roman" w:cstheme="minorHAnsi"/>
          <w:b/>
          <w:lang w:val="en-US" w:eastAsia="en-GB"/>
        </w:rPr>
      </w:pPr>
    </w:p>
    <w:p w:rsidR="00E249A0" w:rsidRPr="00E249A0" w:rsidRDefault="00E249A0" w:rsidP="000E24EA">
      <w:pPr>
        <w:spacing w:before="100" w:beforeAutospacing="1" w:after="100" w:afterAutospacing="1" w:line="240" w:lineRule="auto"/>
        <w:rPr>
          <w:rFonts w:eastAsia="Times New Roman" w:cstheme="minorHAnsi"/>
          <w:b/>
          <w:lang w:val="en-US" w:eastAsia="en-GB"/>
        </w:rPr>
      </w:pPr>
      <w:r>
        <w:rPr>
          <w:rFonts w:eastAsia="Times New Roman" w:cstheme="minorHAnsi"/>
          <w:b/>
          <w:lang w:val="en-US" w:eastAsia="en-GB"/>
        </w:rPr>
        <w:t>I understand that adapting the original use of any of the gym equipment is not permitted.</w:t>
      </w:r>
    </w:p>
    <w:p w:rsidR="00E249A0" w:rsidRPr="00E249A0" w:rsidRDefault="00E249A0" w:rsidP="000E24EA">
      <w:pPr>
        <w:spacing w:before="100" w:beforeAutospacing="1" w:after="100" w:afterAutospacing="1" w:line="240" w:lineRule="auto"/>
        <w:rPr>
          <w:rFonts w:eastAsia="Times New Roman" w:cstheme="minorHAnsi"/>
          <w:b/>
          <w:lang w:val="en-US" w:eastAsia="en-GB"/>
        </w:rPr>
      </w:pPr>
    </w:p>
    <w:p w:rsidR="00E249A0" w:rsidRDefault="000E24EA" w:rsidP="00845185">
      <w:pPr>
        <w:spacing w:before="100" w:beforeAutospacing="1" w:after="100" w:afterAutospacing="1" w:line="240" w:lineRule="auto"/>
        <w:rPr>
          <w:rFonts w:eastAsia="Times New Roman" w:cstheme="minorHAnsi"/>
          <w:b/>
          <w:lang w:val="en-US" w:eastAsia="en-GB"/>
        </w:rPr>
      </w:pPr>
      <w:r w:rsidRPr="00E249A0">
        <w:rPr>
          <w:rFonts w:eastAsia="Times New Roman" w:cstheme="minorHAnsi"/>
          <w:b/>
          <w:lang w:val="en-US" w:eastAsia="en-GB"/>
        </w:rPr>
        <w:t xml:space="preserve">Signed…………………………………………………………………………… </w:t>
      </w:r>
    </w:p>
    <w:p w:rsidR="005D04F5" w:rsidRPr="00E249A0" w:rsidRDefault="000E24EA" w:rsidP="00845185">
      <w:pPr>
        <w:spacing w:before="100" w:beforeAutospacing="1" w:after="100" w:afterAutospacing="1" w:line="240" w:lineRule="auto"/>
        <w:rPr>
          <w:rFonts w:eastAsia="Times New Roman" w:cstheme="minorHAnsi"/>
          <w:b/>
          <w:lang w:val="en-US" w:eastAsia="en-GB"/>
        </w:rPr>
      </w:pPr>
      <w:r w:rsidRPr="00E249A0">
        <w:rPr>
          <w:rFonts w:eastAsia="Times New Roman" w:cstheme="minorHAnsi"/>
          <w:b/>
          <w:lang w:val="en-US" w:eastAsia="en-GB"/>
        </w:rPr>
        <w:t>Date…………………………………………………………………….</w:t>
      </w:r>
    </w:p>
    <w:sectPr w:rsidR="005D04F5" w:rsidRPr="00E249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A0" w:rsidRDefault="00E249A0" w:rsidP="00E249A0">
      <w:pPr>
        <w:spacing w:after="0" w:line="240" w:lineRule="auto"/>
      </w:pPr>
      <w:r>
        <w:separator/>
      </w:r>
    </w:p>
  </w:endnote>
  <w:endnote w:type="continuationSeparator" w:id="0">
    <w:p w:rsidR="00E249A0" w:rsidRDefault="00E249A0" w:rsidP="00E2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A0" w:rsidRDefault="00E249A0" w:rsidP="00E249A0">
      <w:pPr>
        <w:spacing w:after="0" w:line="240" w:lineRule="auto"/>
      </w:pPr>
      <w:r>
        <w:separator/>
      </w:r>
    </w:p>
  </w:footnote>
  <w:footnote w:type="continuationSeparator" w:id="0">
    <w:p w:rsidR="00E249A0" w:rsidRDefault="00E249A0" w:rsidP="00E2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A0" w:rsidRDefault="00E249A0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1457960" cy="1457960"/>
          <wp:effectExtent l="0" t="0" r="889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ul%20Gac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74" cy="145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E55"/>
    <w:multiLevelType w:val="multilevel"/>
    <w:tmpl w:val="CF92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31673"/>
    <w:multiLevelType w:val="hybridMultilevel"/>
    <w:tmpl w:val="C0726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F5"/>
    <w:rsid w:val="00095AEC"/>
    <w:rsid w:val="000E24EA"/>
    <w:rsid w:val="00300AC5"/>
    <w:rsid w:val="005D04F5"/>
    <w:rsid w:val="00845185"/>
    <w:rsid w:val="008E2964"/>
    <w:rsid w:val="00C96CD1"/>
    <w:rsid w:val="00E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A0"/>
  </w:style>
  <w:style w:type="paragraph" w:styleId="Footer">
    <w:name w:val="footer"/>
    <w:basedOn w:val="Normal"/>
    <w:link w:val="FooterChar"/>
    <w:uiPriority w:val="99"/>
    <w:unhideWhenUsed/>
    <w:rsid w:val="00E2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A0"/>
  </w:style>
  <w:style w:type="paragraph" w:styleId="Footer">
    <w:name w:val="footer"/>
    <w:basedOn w:val="Normal"/>
    <w:link w:val="FooterChar"/>
    <w:uiPriority w:val="99"/>
    <w:unhideWhenUsed/>
    <w:rsid w:val="00E2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6E64B54A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Galloway</dc:creator>
  <cp:lastModifiedBy>D O'Hagan</cp:lastModifiedBy>
  <cp:revision>2</cp:revision>
  <dcterms:created xsi:type="dcterms:W3CDTF">2016-02-26T11:49:00Z</dcterms:created>
  <dcterms:modified xsi:type="dcterms:W3CDTF">2016-02-26T11:49:00Z</dcterms:modified>
</cp:coreProperties>
</file>